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1C56" w14:textId="2C67DBFC" w:rsidR="00535962" w:rsidRPr="00F7167E" w:rsidRDefault="00387B7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6F92896" wp14:editId="405045A2">
                <wp:simplePos x="0" y="0"/>
                <wp:positionH relativeFrom="column">
                  <wp:posOffset>4746625</wp:posOffset>
                </wp:positionH>
                <wp:positionV relativeFrom="paragraph">
                  <wp:posOffset>-110490</wp:posOffset>
                </wp:positionV>
                <wp:extent cx="1673860" cy="739140"/>
                <wp:effectExtent l="12065" t="13335" r="9525" b="9525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739140"/>
                          <a:chOff x="12866" y="523"/>
                          <a:chExt cx="2544" cy="1104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/>
                                <w:sdtContent>
                                  <w:p w14:paraId="3BA28397" w14:textId="18A90CAD" w:rsidR="00C757B0" w:rsidRPr="00C757B0" w:rsidRDefault="000508A7" w:rsidP="00C757B0"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649F1CC8" w14:textId="77777777" w:rsidR="00051C0A" w:rsidRPr="00051C0A" w:rsidRDefault="00051C0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4D1373" w14:textId="77777777"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92896" id="Group 20" o:spid="_x0000_s1026" style="position:absolute;margin-left:373.75pt;margin-top:-8.7pt;width:131.8pt;height:58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/>
                          <w:sdtContent>
                            <w:p w14:paraId="3BA28397" w14:textId="18A90CAD" w:rsidR="00C757B0" w:rsidRPr="00C757B0" w:rsidRDefault="000508A7" w:rsidP="00C757B0"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14:paraId="649F1CC8" w14:textId="77777777" w:rsidR="00051C0A" w:rsidRPr="00051C0A" w:rsidRDefault="00051C0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54D1373" w14:textId="77777777"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757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3C0E8" wp14:editId="19A5F844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A8CE1A1" w14:textId="77777777" w:rsidR="00BC61BD" w:rsidRPr="00BC61BD" w:rsidRDefault="00C757B0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757B0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087CFA" wp14:editId="3DAF2CDB">
                                      <wp:extent cx="845820" cy="661143"/>
                                      <wp:effectExtent l="0" t="0" r="0" b="0"/>
                                      <wp:docPr id="1" name="Picture 28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BC5D4013-B8F2-470E-8470-B823F869B79A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Picture 28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BC5D4013-B8F2-470E-8470-B823F869B79A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66114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C0E8" id="Text Box 2" o:spid="_x0000_s1031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A8CE1A1" w14:textId="77777777" w:rsidR="00BC61BD" w:rsidRPr="00BC61BD" w:rsidRDefault="00C757B0">
                          <w:pPr>
                            <w:rPr>
                              <w:lang w:val="en-US"/>
                            </w:rPr>
                          </w:pPr>
                          <w:r w:rsidRPr="00C757B0">
                            <w:rPr>
                              <w:noProof/>
                            </w:rPr>
                            <w:drawing>
                              <wp:inline distT="0" distB="0" distL="0" distR="0" wp14:anchorId="01087CFA" wp14:editId="3DAF2CDB">
                                <wp:extent cx="845820" cy="661143"/>
                                <wp:effectExtent l="0" t="0" r="0" b="0"/>
                                <wp:docPr id="1" name="Picture 28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BC5D4013-B8F2-470E-8470-B823F869B79A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Picture 28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BC5D4013-B8F2-470E-8470-B823F869B79A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6611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757B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2C42B2" wp14:editId="61078E23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5797C" w14:textId="77777777"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s/swIAALE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" filled="f" stroked="f">
                <v:textbox inset="0,0,0,0">
                  <w:txbxContent>
                    <w:p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79E4CF12" wp14:editId="69635915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FC30" w14:textId="1C2B65CE" w:rsidR="00535962" w:rsidRPr="00535962" w:rsidRDefault="00C757B0" w:rsidP="0053596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F21704" wp14:editId="005FD015">
                <wp:simplePos x="0" y="0"/>
                <wp:positionH relativeFrom="column">
                  <wp:posOffset>1078865</wp:posOffset>
                </wp:positionH>
                <wp:positionV relativeFrom="paragraph">
                  <wp:posOffset>186055</wp:posOffset>
                </wp:positionV>
                <wp:extent cx="3457575" cy="279400"/>
                <wp:effectExtent l="254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58E1CBC" w14:textId="77777777" w:rsidR="00C757B0" w:rsidRPr="00C757B0" w:rsidRDefault="000508A7" w:rsidP="00C757B0">
                                <w:pPr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spacing w:val="-20"/>
                                      <w:w w:val="90"/>
                                      <w:sz w:val="22"/>
                                    </w:rPr>
                                    <w:alias w:val="Nombre de la Institución"/>
                                    <w:tag w:val="Nombre de la Institución"/>
                                    <w:id w:val="1767106534"/>
                                  </w:sdtPr>
                                  <w:sdtEndPr>
                                    <w:rPr>
                                      <w:rFonts w:ascii="Arial" w:hAnsi="Arial"/>
                                      <w:b w:val="0"/>
                                      <w:spacing w:val="0"/>
                                      <w:w w:val="100"/>
                                      <w:sz w:val="18"/>
                                    </w:rPr>
                                  </w:sdtEndPr>
                                  <w:sdtContent>
                                    <w:r w:rsidR="00C757B0" w:rsidRPr="00C757B0">
                                      <w:t>MINISTERIO DE INDUSTRIA, COMERCIO Y MIPYMES - MICM</w:t>
                                    </w:r>
                                  </w:sdtContent>
                                </w:sdt>
                              </w:p>
                              <w:p w14:paraId="57F11A75" w14:textId="77777777" w:rsidR="002E1412" w:rsidRPr="002E1412" w:rsidRDefault="000508A7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1704" id="Text Box 16" o:spid="_x0000_s1033" type="#_x0000_t202" style="position:absolute;margin-left:84.95pt;margin-top:14.65pt;width:272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258E1CBC" w14:textId="77777777" w:rsidR="00C757B0" w:rsidRPr="00C757B0" w:rsidRDefault="00387B71" w:rsidP="00C757B0">
                          <w:pPr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Fonts w:ascii="Arial Bold" w:hAnsi="Arial Bold"/>
                                <w:b/>
                                <w:spacing w:val="-20"/>
                                <w:w w:val="90"/>
                                <w:sz w:val="22"/>
                              </w:rPr>
                              <w:alias w:val="Nombre de la Institución"/>
                              <w:tag w:val="Nombre de la Institución"/>
                              <w:id w:val="1767106534"/>
                            </w:sdtPr>
                            <w:sdtEndPr>
                              <w:rPr>
                                <w:rFonts w:ascii="Arial" w:hAnsi="Arial"/>
                                <w:b w:val="0"/>
                                <w:spacing w:val="0"/>
                                <w:w w:val="100"/>
                                <w:sz w:val="18"/>
                              </w:rPr>
                            </w:sdtEndPr>
                            <w:sdtContent>
                              <w:r w:rsidR="00C757B0" w:rsidRPr="00C757B0">
                                <w:t>MINISTERIO DE INDUSTRIA, COMERCIO Y MIPYMES - MICM</w:t>
                              </w:r>
                            </w:sdtContent>
                          </w:sdt>
                        </w:p>
                        <w:p w14:paraId="57F11A75" w14:textId="77777777" w:rsidR="002E1412" w:rsidRPr="002E1412" w:rsidRDefault="00387B71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E2C9B53" w14:textId="335B6E1D" w:rsidR="00535962" w:rsidRDefault="00387B71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AF10C5" wp14:editId="7CE63DB9">
                <wp:simplePos x="0" y="0"/>
                <wp:positionH relativeFrom="column">
                  <wp:posOffset>4834890</wp:posOffset>
                </wp:positionH>
                <wp:positionV relativeFrom="paragraph">
                  <wp:posOffset>53340</wp:posOffset>
                </wp:positionV>
                <wp:extent cx="16897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FD7A1" w14:textId="54F3113E" w:rsidR="0026335F" w:rsidRPr="0026335F" w:rsidRDefault="000508A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 w:fullDate="2021-07-13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10C5" id="Text Box 12" o:spid="_x0000_s1034" type="#_x0000_t202" style="position:absolute;margin-left:380.7pt;margin-top:4.2pt;width:133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" filled="f" stroked="f">
                <v:textbox>
                  <w:txbxContent>
                    <w:p w14:paraId="090FD7A1" w14:textId="54F3113E" w:rsidR="0026335F" w:rsidRPr="0026335F" w:rsidRDefault="000508A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 w:fullDate="2021-07-13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4F897C" w14:textId="709C72BB" w:rsidR="006506D0" w:rsidRDefault="00C757B0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4C4031" wp14:editId="0478D2F5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0BE7" w14:textId="77777777"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4031" id="Text Box 18" o:spid="_x0000_s1035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" stroked="f">
                <v:textbox>
                  <w:txbxContent>
                    <w:p w14:paraId="6C6B0BE7" w14:textId="77777777"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765A14B6" w14:textId="41FC6319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78D992EF" w14:textId="0D4536FE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4DE6CEBD" w14:textId="4752A9E6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2A96028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7EABA2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2F5035F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6C8F4819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FCDD932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27124595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0304269F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514A4BCC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2A4AA722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0CFA7B8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0628C8B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5FB66C70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746AEA83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44B3AC69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BEA05B2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1BE9576E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61CBE1AA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659D1444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561F68E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0E08CEA6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02EC7087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43A5A3B0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4857D11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01BD5C2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56E4527C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103D452D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r w:rsidR="007D15B9" w:rsidRPr="007C2731">
        <w:rPr>
          <w:b/>
          <w:bCs/>
          <w:sz w:val="22"/>
          <w:szCs w:val="22"/>
        </w:rPr>
        <w:t>Idiomas</w:t>
      </w:r>
      <w:r w:rsidR="007D15B9" w:rsidRPr="007C2731">
        <w:rPr>
          <w:sz w:val="22"/>
          <w:szCs w:val="22"/>
        </w:rPr>
        <w:t xml:space="preserve"> [</w:t>
      </w:r>
      <w:r w:rsidRPr="007C2731">
        <w:rPr>
          <w:i/>
          <w:iCs/>
          <w:color w:val="FF0000"/>
          <w:sz w:val="22"/>
          <w:szCs w:val="22"/>
        </w:rPr>
        <w:t xml:space="preserve">Para cada idioma indique el grado de competencia: bueno, regular, </w:t>
      </w:r>
      <w:r w:rsidR="007D15B9" w:rsidRPr="007C2731">
        <w:rPr>
          <w:i/>
          <w:iCs/>
          <w:color w:val="FF0000"/>
          <w:sz w:val="22"/>
          <w:szCs w:val="22"/>
        </w:rPr>
        <w:t>pobre, en</w:t>
      </w:r>
      <w:r w:rsidRPr="007C2731">
        <w:rPr>
          <w:i/>
          <w:iCs/>
          <w:color w:val="FF0000"/>
          <w:sz w:val="22"/>
          <w:szCs w:val="22"/>
        </w:rPr>
        <w:t xml:space="preserve">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199398EE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4E5EA42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FCD114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191D0D8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A9D2FD1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4B401FBE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760EAC6A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2BF94A08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1599E190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4B6EFDD2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7C0C371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75635BFA" w14:textId="77777777" w:rsidTr="00044FA8">
        <w:trPr>
          <w:trHeight w:val="4637"/>
        </w:trPr>
        <w:tc>
          <w:tcPr>
            <w:tcW w:w="3269" w:type="dxa"/>
          </w:tcPr>
          <w:p w14:paraId="7BA9F9A4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42DB00B0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66B6405E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78D04D95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6A3D3B7F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4A206668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58057381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642CFFE4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2D61BA7A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193B9C56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1EE943B2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75D6BCD5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4A1727E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proofErr w:type="gramStart"/>
            <w:r w:rsidRPr="007C2731">
              <w:rPr>
                <w:sz w:val="22"/>
                <w:szCs w:val="22"/>
              </w:rPr>
              <w:t>desempeñadas:_</w:t>
            </w:r>
            <w:proofErr w:type="gramEnd"/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14:paraId="7FCC7E74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31C1310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47142E72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6C4698E3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6B64359F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7E6A0A05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450F6C5C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7BBCD9B6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14B9" w14:textId="77777777" w:rsidR="008C708C" w:rsidRDefault="008C708C" w:rsidP="001007E7">
      <w:pPr>
        <w:spacing w:after="0" w:line="240" w:lineRule="auto"/>
      </w:pPr>
      <w:r>
        <w:separator/>
      </w:r>
    </w:p>
  </w:endnote>
  <w:endnote w:type="continuationSeparator" w:id="0">
    <w:p w14:paraId="67946E50" w14:textId="77777777" w:rsidR="008C708C" w:rsidRDefault="008C708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5BE9" w14:textId="77777777" w:rsidR="001007E7" w:rsidRDefault="00C757B0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EE4A5" wp14:editId="6EE69256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0FDC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Vb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1E88EBF3" wp14:editId="05D082C0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34BF71" wp14:editId="21A114AA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00A2D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57339AA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aG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15B0CF2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B07553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35D279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7C4114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D70F8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D4A6" w14:textId="77777777" w:rsidR="008C708C" w:rsidRDefault="008C708C" w:rsidP="001007E7">
      <w:pPr>
        <w:spacing w:after="0" w:line="240" w:lineRule="auto"/>
      </w:pPr>
      <w:r>
        <w:separator/>
      </w:r>
    </w:p>
  </w:footnote>
  <w:footnote w:type="continuationSeparator" w:id="0">
    <w:p w14:paraId="393B3DDE" w14:textId="77777777" w:rsidR="008C708C" w:rsidRDefault="008C708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3398" w14:textId="77777777" w:rsidR="00051C0A" w:rsidRDefault="00C757B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279D0A" wp14:editId="49C05522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8A395" w14:textId="77777777"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D15B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0508A7">
                            <w:fldChar w:fldCharType="begin"/>
                          </w:r>
                          <w:r w:rsidR="000508A7">
                            <w:instrText xml:space="preserve"> NUMPAGES   \* MERGEFORMAT </w:instrText>
                          </w:r>
                          <w:r w:rsidR="000508A7">
                            <w:fldChar w:fldCharType="separate"/>
                          </w:r>
                          <w:r w:rsidR="007D15B9" w:rsidRPr="007D15B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0508A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9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" filled="f" stroked="f">
              <v:textbox>
                <w:txbxContent>
                  <w:p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D15B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8C708C">
                      <w:fldChar w:fldCharType="begin"/>
                    </w:r>
                    <w:r w:rsidR="008C708C">
                      <w:instrText xml:space="preserve"> NUMPAGES   \* MERGEFORMAT </w:instrText>
                    </w:r>
                    <w:r w:rsidR="008C708C">
                      <w:fldChar w:fldCharType="separate"/>
                    </w:r>
                    <w:r w:rsidR="007D15B9" w:rsidRPr="007D15B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8C708C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34DD9"/>
    <w:rsid w:val="00044FA8"/>
    <w:rsid w:val="00045479"/>
    <w:rsid w:val="000508A7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87B71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F11FD"/>
    <w:rsid w:val="006F567F"/>
    <w:rsid w:val="00725091"/>
    <w:rsid w:val="00780880"/>
    <w:rsid w:val="007B0E1F"/>
    <w:rsid w:val="007B6F6F"/>
    <w:rsid w:val="007C2731"/>
    <w:rsid w:val="007D15B9"/>
    <w:rsid w:val="00820C9F"/>
    <w:rsid w:val="0082707E"/>
    <w:rsid w:val="008315B0"/>
    <w:rsid w:val="00841C52"/>
    <w:rsid w:val="008B3AE5"/>
    <w:rsid w:val="008C388B"/>
    <w:rsid w:val="008C708C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D7919"/>
    <w:rsid w:val="00B538A0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757B0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D5D61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F6A3C4D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7729-D25A-4D4E-A8CB-18E62DA0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Compras</cp:lastModifiedBy>
  <cp:revision>6</cp:revision>
  <cp:lastPrinted>2011-03-04T18:55:00Z</cp:lastPrinted>
  <dcterms:created xsi:type="dcterms:W3CDTF">2021-02-07T05:32:00Z</dcterms:created>
  <dcterms:modified xsi:type="dcterms:W3CDTF">2021-09-29T14:00:00Z</dcterms:modified>
</cp:coreProperties>
</file>